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B7" w:rsidRDefault="00F95DB7" w:rsidP="00F95DB7">
      <w:pPr>
        <w:tabs>
          <w:tab w:val="left" w:pos="3060"/>
          <w:tab w:val="left" w:pos="4680"/>
        </w:tabs>
        <w:ind w:left="-397" w:right="-108" w:firstLine="180"/>
        <w:rPr>
          <w:rFonts w:ascii="Arial" w:hAnsi="Arial" w:cs="Arial"/>
          <w:sz w:val="32"/>
          <w:szCs w:val="32"/>
        </w:rPr>
      </w:pPr>
      <w:r w:rsidRPr="00F95DB7">
        <w:rPr>
          <w:rFonts w:ascii="Arial" w:hAnsi="Arial" w:cs="Arial"/>
          <w:sz w:val="32"/>
          <w:szCs w:val="32"/>
        </w:rPr>
        <w:t>Interessent</w:t>
      </w:r>
      <w:r w:rsidR="00C27E23">
        <w:rPr>
          <w:rFonts w:ascii="Arial" w:hAnsi="Arial" w:cs="Arial"/>
          <w:sz w:val="32"/>
          <w:szCs w:val="32"/>
        </w:rPr>
        <w:t>*inn</w:t>
      </w:r>
      <w:r w:rsidRPr="00F95DB7">
        <w:rPr>
          <w:rFonts w:ascii="Arial" w:hAnsi="Arial" w:cs="Arial"/>
          <w:sz w:val="32"/>
          <w:szCs w:val="32"/>
        </w:rPr>
        <w:t>enbogen AWO Servicewohnen</w:t>
      </w:r>
    </w:p>
    <w:p w:rsidR="00A56E76" w:rsidRDefault="00A56E76" w:rsidP="00F95DB7">
      <w:pPr>
        <w:tabs>
          <w:tab w:val="left" w:pos="3060"/>
          <w:tab w:val="left" w:pos="4680"/>
        </w:tabs>
        <w:ind w:left="-397" w:right="-108" w:firstLine="180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964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9004"/>
      </w:tblGrid>
      <w:tr w:rsidR="00BE2360" w:rsidTr="008F63EF">
        <w:trPr>
          <w:trHeight w:val="476"/>
        </w:trPr>
        <w:tc>
          <w:tcPr>
            <w:tcW w:w="642" w:type="dxa"/>
          </w:tcPr>
          <w:bookmarkStart w:id="0" w:name="_GoBack"/>
          <w:p w:rsidR="00BE2360" w:rsidRDefault="00BE2360" w:rsidP="008F63EF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7612D9"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26.25pt;height:18pt" o:ole="">
                  <v:imagedata r:id="rId7" o:title=""/>
                </v:shape>
                <w:control r:id="rId8" w:name="TextBox212" w:shapeid="_x0000_i1109"/>
              </w:object>
            </w:r>
            <w:bookmarkEnd w:id="0"/>
          </w:p>
        </w:tc>
        <w:tc>
          <w:tcPr>
            <w:tcW w:w="9004" w:type="dxa"/>
            <w:shd w:val="clear" w:color="auto" w:fill="F2F2F2" w:themeFill="background1" w:themeFillShade="F2"/>
          </w:tcPr>
          <w:p w:rsidR="00BE2360" w:rsidRDefault="00BE2360" w:rsidP="008F63EF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Boberger Anger</w:t>
            </w:r>
          </w:p>
        </w:tc>
      </w:tr>
      <w:tr w:rsidR="00BE2360" w:rsidTr="008F63EF">
        <w:trPr>
          <w:trHeight w:val="476"/>
        </w:trPr>
        <w:tc>
          <w:tcPr>
            <w:tcW w:w="642" w:type="dxa"/>
          </w:tcPr>
          <w:p w:rsidR="00BE2360" w:rsidRDefault="00BE2360" w:rsidP="008F63EF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7612D9"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 id="_x0000_i1069" type="#_x0000_t75" style="width:26.25pt;height:18pt" o:ole="">
                  <v:imagedata r:id="rId7" o:title=""/>
                </v:shape>
                <w:control r:id="rId9" w:name="TextBox2111" w:shapeid="_x0000_i1069"/>
              </w:object>
            </w:r>
          </w:p>
        </w:tc>
        <w:tc>
          <w:tcPr>
            <w:tcW w:w="9004" w:type="dxa"/>
            <w:shd w:val="clear" w:color="auto" w:fill="F2F2F2" w:themeFill="background1" w:themeFillShade="F2"/>
          </w:tcPr>
          <w:p w:rsidR="00BE2360" w:rsidRDefault="00BE2360" w:rsidP="008F63EF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Lenzweg</w:t>
            </w:r>
          </w:p>
        </w:tc>
      </w:tr>
      <w:tr w:rsidR="002200DB" w:rsidTr="001D08CC">
        <w:trPr>
          <w:trHeight w:val="476"/>
        </w:trPr>
        <w:tc>
          <w:tcPr>
            <w:tcW w:w="642" w:type="dxa"/>
          </w:tcPr>
          <w:p w:rsidR="002200DB" w:rsidRPr="007612D9" w:rsidRDefault="002200DB" w:rsidP="008F63EF">
            <w:pPr>
              <w:ind w:right="-1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9004" w:type="dxa"/>
            <w:shd w:val="clear" w:color="auto" w:fill="FFFFFF" w:themeFill="background1"/>
          </w:tcPr>
          <w:p w:rsidR="002200DB" w:rsidRDefault="002200DB" w:rsidP="008F63EF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E6AAE" w:rsidRPr="00295475" w:rsidRDefault="000A5EE0" w:rsidP="001D08CC">
      <w:pPr>
        <w:ind w:left="-181" w:right="-108"/>
        <w:rPr>
          <w:rFonts w:ascii="Arial" w:hAnsi="Arial" w:cs="Arial"/>
          <w:b/>
        </w:rPr>
      </w:pPr>
      <w:r w:rsidRPr="000A5EE0">
        <w:rPr>
          <w:rFonts w:ascii="Arial" w:hAnsi="Arial" w:cs="Arial"/>
          <w:b/>
          <w:sz w:val="32"/>
          <w:szCs w:val="32"/>
          <w:u w:val="single"/>
        </w:rPr>
        <w:t>Interessent*in</w:t>
      </w:r>
      <w:r w:rsidR="00F95DB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A5681">
        <w:rPr>
          <w:rFonts w:ascii="Arial" w:hAnsi="Arial" w:cs="Arial"/>
          <w:b/>
          <w:sz w:val="32"/>
          <w:szCs w:val="32"/>
          <w:u w:val="single"/>
        </w:rPr>
        <w:t>/ Gesetzlicher Vertreter</w:t>
      </w:r>
    </w:p>
    <w:p w:rsidR="000A5EE0" w:rsidRDefault="000A5EE0" w:rsidP="004E6AAE">
      <w:pPr>
        <w:ind w:left="-180" w:right="-108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ellenraster"/>
        <w:tblW w:w="959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35"/>
      </w:tblGrid>
      <w:tr w:rsidR="007612D9" w:rsidTr="004B2FBF">
        <w:trPr>
          <w:trHeight w:val="490"/>
        </w:trPr>
        <w:tc>
          <w:tcPr>
            <w:tcW w:w="4755" w:type="dxa"/>
            <w:shd w:val="clear" w:color="auto" w:fill="F2F2F2" w:themeFill="background1" w:themeFillShade="F2"/>
          </w:tcPr>
          <w:p w:rsidR="007612D9" w:rsidRPr="007612D9" w:rsidRDefault="007612D9" w:rsidP="00EA1EC5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7612D9">
              <w:rPr>
                <w:rFonts w:ascii="Arial" w:hAnsi="Arial" w:cs="Arial"/>
                <w:sz w:val="32"/>
                <w:szCs w:val="32"/>
              </w:rPr>
              <w:t>Nach- und Vorname</w:t>
            </w:r>
            <w:r w:rsidR="00EA1EC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835" w:type="dxa"/>
          </w:tcPr>
          <w:p w:rsidR="007612D9" w:rsidRPr="007612D9" w:rsidRDefault="00663FAA" w:rsidP="004E6AAE">
            <w:pPr>
              <w:ind w:right="-108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7612D9"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 id="_x0000_i1071" type="#_x0000_t75" style="width:228.75pt;height:23.25pt" o:ole="">
                  <v:imagedata r:id="rId10" o:title=""/>
                </v:shape>
                <w:control r:id="rId11" w:name="TextBox22" w:shapeid="_x0000_i1071"/>
              </w:object>
            </w:r>
          </w:p>
        </w:tc>
      </w:tr>
      <w:tr w:rsidR="007612D9" w:rsidTr="004B2FBF">
        <w:trPr>
          <w:trHeight w:val="468"/>
        </w:trPr>
        <w:tc>
          <w:tcPr>
            <w:tcW w:w="4755" w:type="dxa"/>
            <w:shd w:val="clear" w:color="auto" w:fill="F2F2F2" w:themeFill="background1" w:themeFillShade="F2"/>
          </w:tcPr>
          <w:p w:rsidR="007612D9" w:rsidRPr="007612D9" w:rsidRDefault="00EA1EC5" w:rsidP="004E6AAE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  <w:r w:rsidR="007612D9">
              <w:rPr>
                <w:rFonts w:ascii="Arial" w:hAnsi="Arial" w:cs="Arial"/>
                <w:sz w:val="32"/>
                <w:szCs w:val="32"/>
              </w:rPr>
              <w:t>eboren am</w:t>
            </w:r>
          </w:p>
        </w:tc>
        <w:tc>
          <w:tcPr>
            <w:tcW w:w="4835" w:type="dxa"/>
          </w:tcPr>
          <w:p w:rsidR="007612D9" w:rsidRPr="007612D9" w:rsidRDefault="00663FAA" w:rsidP="004E6AAE">
            <w:pPr>
              <w:ind w:right="-108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7612D9"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 id="_x0000_i1073" type="#_x0000_t75" style="width:228.75pt;height:23.25pt" o:ole="">
                  <v:imagedata r:id="rId10" o:title=""/>
                </v:shape>
                <w:control r:id="rId12" w:name="TextBox2" w:shapeid="_x0000_i1073"/>
              </w:object>
            </w:r>
          </w:p>
        </w:tc>
      </w:tr>
      <w:tr w:rsidR="007612D9" w:rsidTr="004B2FBF">
        <w:trPr>
          <w:trHeight w:val="490"/>
        </w:trPr>
        <w:tc>
          <w:tcPr>
            <w:tcW w:w="4755" w:type="dxa"/>
            <w:shd w:val="clear" w:color="auto" w:fill="F2F2F2" w:themeFill="background1" w:themeFillShade="F2"/>
          </w:tcPr>
          <w:p w:rsidR="007612D9" w:rsidRPr="007612D9" w:rsidRDefault="007612D9" w:rsidP="004E6AAE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7612D9">
              <w:rPr>
                <w:rFonts w:ascii="Arial" w:hAnsi="Arial" w:cs="Arial"/>
                <w:sz w:val="32"/>
                <w:szCs w:val="32"/>
              </w:rPr>
              <w:t>Straße</w:t>
            </w:r>
          </w:p>
        </w:tc>
        <w:tc>
          <w:tcPr>
            <w:tcW w:w="4835" w:type="dxa"/>
          </w:tcPr>
          <w:p w:rsidR="007612D9" w:rsidRPr="007612D9" w:rsidRDefault="00663FAA" w:rsidP="004E6AAE">
            <w:pPr>
              <w:ind w:right="-108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7612D9"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 id="_x0000_i1075" type="#_x0000_t75" style="width:228.75pt;height:24pt" o:ole="">
                  <v:imagedata r:id="rId13" o:title=""/>
                </v:shape>
                <w:control r:id="rId14" w:name="TextBox3" w:shapeid="_x0000_i1075"/>
              </w:object>
            </w:r>
          </w:p>
        </w:tc>
      </w:tr>
      <w:tr w:rsidR="007612D9" w:rsidTr="004B2FBF">
        <w:trPr>
          <w:trHeight w:val="468"/>
        </w:trPr>
        <w:tc>
          <w:tcPr>
            <w:tcW w:w="4755" w:type="dxa"/>
            <w:shd w:val="clear" w:color="auto" w:fill="F2F2F2" w:themeFill="background1" w:themeFillShade="F2"/>
          </w:tcPr>
          <w:p w:rsidR="007612D9" w:rsidRPr="007612D9" w:rsidRDefault="007612D9" w:rsidP="004E6AAE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PLZ/ Ort</w:t>
            </w:r>
          </w:p>
        </w:tc>
        <w:tc>
          <w:tcPr>
            <w:tcW w:w="4835" w:type="dxa"/>
          </w:tcPr>
          <w:p w:rsidR="007612D9" w:rsidRPr="007612D9" w:rsidRDefault="00663FAA" w:rsidP="004E6AAE">
            <w:pPr>
              <w:ind w:right="-108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 id="_x0000_i1077" type="#_x0000_t75" style="width:228.75pt;height:24pt" o:ole="">
                  <v:imagedata r:id="rId13" o:title=""/>
                </v:shape>
                <w:control r:id="rId15" w:name="TextBox4" w:shapeid="_x0000_i1077"/>
              </w:object>
            </w:r>
          </w:p>
        </w:tc>
      </w:tr>
      <w:tr w:rsidR="007612D9" w:rsidTr="004B2FBF">
        <w:trPr>
          <w:trHeight w:val="490"/>
        </w:trPr>
        <w:tc>
          <w:tcPr>
            <w:tcW w:w="4755" w:type="dxa"/>
            <w:shd w:val="clear" w:color="auto" w:fill="F2F2F2" w:themeFill="background1" w:themeFillShade="F2"/>
          </w:tcPr>
          <w:p w:rsidR="007612D9" w:rsidRPr="007612D9" w:rsidRDefault="007612D9" w:rsidP="004E6AAE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7612D9">
              <w:rPr>
                <w:rFonts w:ascii="Arial" w:hAnsi="Arial" w:cs="Arial"/>
                <w:sz w:val="32"/>
                <w:szCs w:val="32"/>
              </w:rPr>
              <w:t>Telefon</w:t>
            </w:r>
          </w:p>
        </w:tc>
        <w:tc>
          <w:tcPr>
            <w:tcW w:w="4835" w:type="dxa"/>
          </w:tcPr>
          <w:p w:rsidR="007612D9" w:rsidRPr="007612D9" w:rsidRDefault="00663FAA" w:rsidP="004E6AAE">
            <w:pPr>
              <w:ind w:right="-108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7612D9"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 id="_x0000_i1079" type="#_x0000_t75" style="width:228.75pt;height:24.75pt" o:ole="">
                  <v:imagedata r:id="rId16" o:title=""/>
                </v:shape>
                <w:control r:id="rId17" w:name="TextBox5" w:shapeid="_x0000_i1079"/>
              </w:object>
            </w:r>
          </w:p>
        </w:tc>
      </w:tr>
      <w:tr w:rsidR="007612D9" w:rsidTr="004B2FBF">
        <w:trPr>
          <w:trHeight w:val="468"/>
        </w:trPr>
        <w:tc>
          <w:tcPr>
            <w:tcW w:w="4755" w:type="dxa"/>
            <w:shd w:val="clear" w:color="auto" w:fill="F2F2F2" w:themeFill="background1" w:themeFillShade="F2"/>
          </w:tcPr>
          <w:p w:rsidR="007612D9" w:rsidRPr="007612D9" w:rsidRDefault="007612D9" w:rsidP="004E6AAE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Mobil</w:t>
            </w:r>
          </w:p>
        </w:tc>
        <w:tc>
          <w:tcPr>
            <w:tcW w:w="4835" w:type="dxa"/>
          </w:tcPr>
          <w:p w:rsidR="007612D9" w:rsidRPr="007612D9" w:rsidRDefault="00663FAA" w:rsidP="004E6AAE">
            <w:pPr>
              <w:ind w:right="-108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 id="_x0000_i1081" type="#_x0000_t75" style="width:228.75pt;height:23.25pt" o:ole="">
                  <v:imagedata r:id="rId10" o:title=""/>
                </v:shape>
                <w:control r:id="rId18" w:name="TextBox6" w:shapeid="_x0000_i1081"/>
              </w:object>
            </w:r>
          </w:p>
        </w:tc>
      </w:tr>
      <w:tr w:rsidR="007612D9" w:rsidTr="004B2FBF">
        <w:trPr>
          <w:trHeight w:val="468"/>
        </w:trPr>
        <w:tc>
          <w:tcPr>
            <w:tcW w:w="4755" w:type="dxa"/>
            <w:shd w:val="clear" w:color="auto" w:fill="F2F2F2" w:themeFill="background1" w:themeFillShade="F2"/>
          </w:tcPr>
          <w:p w:rsidR="007612D9" w:rsidRPr="007612D9" w:rsidRDefault="001D2A60" w:rsidP="00536851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536851">
              <w:rPr>
                <w:rFonts w:ascii="Arial" w:hAnsi="Arial" w:cs="Arial"/>
                <w:sz w:val="32"/>
                <w:szCs w:val="32"/>
              </w:rPr>
              <w:t>E</w:t>
            </w:r>
            <w:r w:rsidR="00536851">
              <w:rPr>
                <w:rFonts w:ascii="Arial" w:hAnsi="Arial" w:cs="Arial"/>
                <w:sz w:val="32"/>
                <w:szCs w:val="32"/>
              </w:rPr>
              <w:t>-</w:t>
            </w:r>
            <w:r w:rsidRPr="00536851">
              <w:rPr>
                <w:rFonts w:ascii="Arial" w:hAnsi="Arial" w:cs="Arial"/>
                <w:sz w:val="32"/>
                <w:szCs w:val="32"/>
              </w:rPr>
              <w:t>m</w:t>
            </w:r>
            <w:r w:rsidR="007612D9">
              <w:rPr>
                <w:rFonts w:ascii="Arial" w:hAnsi="Arial" w:cs="Arial"/>
                <w:sz w:val="32"/>
                <w:szCs w:val="32"/>
              </w:rPr>
              <w:t>ail - Adresse</w:t>
            </w:r>
          </w:p>
        </w:tc>
        <w:tc>
          <w:tcPr>
            <w:tcW w:w="4835" w:type="dxa"/>
          </w:tcPr>
          <w:p w:rsidR="007612D9" w:rsidRPr="007612D9" w:rsidRDefault="00663FAA" w:rsidP="004E6AAE">
            <w:pPr>
              <w:ind w:right="-108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 id="_x0000_i1083" type="#_x0000_t75" style="width:228.75pt;height:24pt" o:ole="">
                  <v:imagedata r:id="rId13" o:title=""/>
                </v:shape>
                <w:control r:id="rId19" w:name="TextBox7" w:shapeid="_x0000_i1083"/>
              </w:object>
            </w:r>
          </w:p>
        </w:tc>
      </w:tr>
    </w:tbl>
    <w:p w:rsidR="007612D9" w:rsidRDefault="007612D9" w:rsidP="004E6AAE">
      <w:pPr>
        <w:ind w:left="-180" w:right="-108"/>
        <w:rPr>
          <w:rFonts w:ascii="Arial" w:hAnsi="Arial" w:cs="Arial"/>
          <w:b/>
          <w:sz w:val="32"/>
          <w:szCs w:val="32"/>
          <w:u w:val="single"/>
        </w:rPr>
      </w:pPr>
    </w:p>
    <w:p w:rsidR="00847ED8" w:rsidRDefault="00847ED8" w:rsidP="004E6AAE">
      <w:pPr>
        <w:ind w:left="-180" w:right="-108"/>
        <w:rPr>
          <w:rFonts w:ascii="Arial" w:hAnsi="Arial" w:cs="Arial"/>
          <w:b/>
          <w:sz w:val="32"/>
          <w:szCs w:val="32"/>
          <w:u w:val="single"/>
        </w:rPr>
      </w:pPr>
    </w:p>
    <w:p w:rsidR="000C47A5" w:rsidRDefault="00847ED8" w:rsidP="004E6AAE">
      <w:pPr>
        <w:ind w:left="-180" w:right="-108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</w:t>
      </w:r>
      <w:r w:rsidR="000C47A5">
        <w:rPr>
          <w:rFonts w:ascii="Arial" w:hAnsi="Arial" w:cs="Arial"/>
          <w:b/>
          <w:sz w:val="32"/>
          <w:szCs w:val="32"/>
          <w:u w:val="single"/>
        </w:rPr>
        <w:t>ewünschte Wohnung:</w:t>
      </w:r>
    </w:p>
    <w:p w:rsidR="00105BD3" w:rsidRDefault="00105BD3" w:rsidP="004E6AAE">
      <w:pPr>
        <w:ind w:left="-180" w:right="-108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1388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8869"/>
        <w:gridCol w:w="4383"/>
      </w:tblGrid>
      <w:tr w:rsidR="00105BD3" w:rsidTr="00C27E23">
        <w:trPr>
          <w:gridAfter w:val="1"/>
          <w:wAfter w:w="4383" w:type="dxa"/>
          <w:trHeight w:val="390"/>
        </w:trPr>
        <w:tc>
          <w:tcPr>
            <w:tcW w:w="633" w:type="dxa"/>
          </w:tcPr>
          <w:p w:rsidR="00105BD3" w:rsidRDefault="00663FAA" w:rsidP="004E6AAE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7612D9"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 id="_x0000_i1085" type="#_x0000_t75" style="width:26.25pt;height:18pt" o:ole="">
                  <v:imagedata r:id="rId7" o:title=""/>
                </v:shape>
                <w:control r:id="rId20" w:name="TextBox21" w:shapeid="_x0000_i1085"/>
              </w:object>
            </w:r>
          </w:p>
        </w:tc>
        <w:tc>
          <w:tcPr>
            <w:tcW w:w="8869" w:type="dxa"/>
            <w:shd w:val="clear" w:color="auto" w:fill="F2F2F2" w:themeFill="background1" w:themeFillShade="F2"/>
          </w:tcPr>
          <w:p w:rsidR="00105BD3" w:rsidRDefault="00EA1EC5" w:rsidP="00EA1EC5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Ein-Personen-W</w:t>
            </w:r>
            <w:r w:rsidR="004B2FBF">
              <w:rPr>
                <w:rFonts w:ascii="Arial" w:hAnsi="Arial" w:cs="Arial"/>
                <w:sz w:val="32"/>
                <w:szCs w:val="32"/>
              </w:rPr>
              <w:t>ohnung</w:t>
            </w:r>
          </w:p>
        </w:tc>
      </w:tr>
      <w:tr w:rsidR="00105BD3" w:rsidTr="00C27E23">
        <w:trPr>
          <w:gridAfter w:val="1"/>
          <w:wAfter w:w="4383" w:type="dxa"/>
          <w:trHeight w:val="390"/>
        </w:trPr>
        <w:tc>
          <w:tcPr>
            <w:tcW w:w="633" w:type="dxa"/>
          </w:tcPr>
          <w:p w:rsidR="00105BD3" w:rsidRDefault="00663FAA" w:rsidP="004E6AAE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7612D9"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 id="_x0000_i1087" type="#_x0000_t75" style="width:26.25pt;height:18pt" o:ole="">
                  <v:imagedata r:id="rId7" o:title=""/>
                </v:shape>
                <w:control r:id="rId21" w:name="TextBox211" w:shapeid="_x0000_i1087"/>
              </w:object>
            </w:r>
          </w:p>
        </w:tc>
        <w:tc>
          <w:tcPr>
            <w:tcW w:w="8869" w:type="dxa"/>
            <w:shd w:val="clear" w:color="auto" w:fill="F2F2F2" w:themeFill="background1" w:themeFillShade="F2"/>
          </w:tcPr>
          <w:p w:rsidR="00105BD3" w:rsidRDefault="00EA1EC5" w:rsidP="00EA1EC5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Zwei-Personen-Wohnung</w:t>
            </w:r>
          </w:p>
        </w:tc>
      </w:tr>
      <w:tr w:rsidR="00C27E23" w:rsidTr="00C27E23">
        <w:trPr>
          <w:trHeight w:val="390"/>
        </w:trPr>
        <w:tc>
          <w:tcPr>
            <w:tcW w:w="633" w:type="dxa"/>
          </w:tcPr>
          <w:p w:rsidR="00C27E23" w:rsidRDefault="00C27E23" w:rsidP="008F63EF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7612D9"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 id="_x0000_i1089" type="#_x0000_t75" style="width:26.25pt;height:18pt" o:ole="">
                  <v:imagedata r:id="rId7" o:title=""/>
                </v:shape>
                <w:control r:id="rId22" w:name="TextBox2131" w:shapeid="_x0000_i1089"/>
              </w:object>
            </w:r>
            <w:r w:rsidRPr="007612D9"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 id="_x0000_i1091" type="#_x0000_t75" style="width:26.25pt;height:18pt" o:ole="">
                  <v:imagedata r:id="rId7" o:title=""/>
                </v:shape>
                <w:control r:id="rId23" w:name="TextBox2121" w:shapeid="_x0000_i1091"/>
              </w:object>
            </w:r>
          </w:p>
        </w:tc>
        <w:tc>
          <w:tcPr>
            <w:tcW w:w="8869" w:type="dxa"/>
            <w:shd w:val="clear" w:color="auto" w:fill="F2F2F2" w:themeFill="background1" w:themeFillShade="F2"/>
          </w:tcPr>
          <w:p w:rsidR="00C27E23" w:rsidRDefault="00C27E23" w:rsidP="004E6AAE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Etage</w:t>
            </w:r>
          </w:p>
          <w:p w:rsidR="00C27E23" w:rsidRDefault="00C27E23" w:rsidP="004E6AAE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Erdgeschoss</w:t>
            </w:r>
          </w:p>
          <w:p w:rsidR="00C27E23" w:rsidRDefault="00C27E23" w:rsidP="004E6AAE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83" w:type="dxa"/>
          </w:tcPr>
          <w:p w:rsidR="00C27E23" w:rsidRDefault="00C27E23" w:rsidP="00EA1EC5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D08CC" w:rsidRDefault="001D08CC" w:rsidP="00BE2360">
      <w:pPr>
        <w:tabs>
          <w:tab w:val="left" w:pos="4500"/>
        </w:tabs>
        <w:ind w:left="-181" w:right="-108"/>
        <w:rPr>
          <w:rStyle w:val="BesuchterHyperlink"/>
          <w:rFonts w:ascii="Arial" w:hAnsi="Arial" w:cs="Arial"/>
          <w:b/>
          <w:color w:val="auto"/>
          <w:sz w:val="32"/>
          <w:szCs w:val="32"/>
        </w:rPr>
      </w:pPr>
    </w:p>
    <w:p w:rsidR="004106B0" w:rsidRDefault="004106B0" w:rsidP="00BE2360">
      <w:pPr>
        <w:tabs>
          <w:tab w:val="left" w:pos="4500"/>
        </w:tabs>
        <w:ind w:left="-181" w:right="-108"/>
        <w:rPr>
          <w:rStyle w:val="BesuchterHyperlink"/>
          <w:rFonts w:ascii="Arial" w:hAnsi="Arial" w:cs="Arial"/>
          <w:b/>
          <w:color w:val="auto"/>
          <w:sz w:val="32"/>
          <w:szCs w:val="32"/>
        </w:rPr>
      </w:pPr>
      <w:r w:rsidRPr="004106B0">
        <w:rPr>
          <w:rStyle w:val="BesuchterHyperlink"/>
          <w:rFonts w:ascii="Arial" w:hAnsi="Arial" w:cs="Arial"/>
          <w:b/>
          <w:color w:val="auto"/>
          <w:sz w:val="32"/>
          <w:szCs w:val="32"/>
        </w:rPr>
        <w:t>Voraussetzungen</w:t>
      </w:r>
    </w:p>
    <w:p w:rsidR="001647BA" w:rsidRDefault="001647BA" w:rsidP="001647BA">
      <w:pPr>
        <w:tabs>
          <w:tab w:val="left" w:pos="4500"/>
        </w:tabs>
        <w:ind w:left="-181" w:right="-108"/>
        <w:rPr>
          <w:rStyle w:val="BesuchterHyperlink"/>
          <w:rFonts w:ascii="Arial" w:hAnsi="Arial" w:cs="Arial"/>
          <w:b/>
          <w:color w:val="auto"/>
          <w:sz w:val="32"/>
          <w:szCs w:val="32"/>
        </w:rPr>
      </w:pPr>
    </w:p>
    <w:tbl>
      <w:tblPr>
        <w:tblStyle w:val="Tabellenraster"/>
        <w:tblW w:w="0" w:type="auto"/>
        <w:tblInd w:w="-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8870"/>
      </w:tblGrid>
      <w:tr w:rsidR="001647BA" w:rsidTr="00C27E23">
        <w:trPr>
          <w:trHeight w:val="379"/>
        </w:trPr>
        <w:tc>
          <w:tcPr>
            <w:tcW w:w="633" w:type="dxa"/>
          </w:tcPr>
          <w:p w:rsidR="001647BA" w:rsidRDefault="00663FAA" w:rsidP="001647BA">
            <w:pPr>
              <w:tabs>
                <w:tab w:val="left" w:pos="4500"/>
              </w:tabs>
              <w:ind w:right="-108"/>
              <w:rPr>
                <w:rStyle w:val="BesuchterHyperlink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7612D9"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 id="_x0000_i1093" type="#_x0000_t75" style="width:26.25pt;height:18pt" o:ole="">
                  <v:imagedata r:id="rId7" o:title=""/>
                </v:shape>
                <w:control r:id="rId24" w:name="TextBox214" w:shapeid="_x0000_i1093"/>
              </w:object>
            </w:r>
          </w:p>
        </w:tc>
        <w:tc>
          <w:tcPr>
            <w:tcW w:w="8870" w:type="dxa"/>
            <w:shd w:val="clear" w:color="auto" w:fill="F2F2F2" w:themeFill="background1" w:themeFillShade="F2"/>
          </w:tcPr>
          <w:p w:rsidR="001647BA" w:rsidRPr="001647BA" w:rsidRDefault="00F95DB7" w:rsidP="00F95DB7">
            <w:pPr>
              <w:tabs>
                <w:tab w:val="left" w:pos="4500"/>
              </w:tabs>
              <w:ind w:right="-108"/>
              <w:rPr>
                <w:rStyle w:val="BesuchterHyperlink"/>
                <w:rFonts w:ascii="Arial" w:hAnsi="Arial" w:cs="Arial"/>
                <w:b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§ </w:t>
            </w:r>
            <w:r w:rsidR="001647BA" w:rsidRPr="001647BA"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="001647BA" w:rsidRPr="001647BA">
              <w:rPr>
                <w:rFonts w:ascii="Arial" w:hAnsi="Arial" w:cs="Arial"/>
                <w:sz w:val="32"/>
                <w:szCs w:val="32"/>
              </w:rPr>
              <w:t>Schein/Wohnberechtigungsschein</w:t>
            </w:r>
            <w:r w:rsidR="001D2A6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D2A60" w:rsidRPr="00536851">
              <w:rPr>
                <w:rFonts w:ascii="Arial" w:hAnsi="Arial" w:cs="Arial"/>
                <w:sz w:val="32"/>
                <w:szCs w:val="32"/>
              </w:rPr>
              <w:t>vorhanden</w:t>
            </w:r>
          </w:p>
        </w:tc>
      </w:tr>
      <w:tr w:rsidR="001647BA" w:rsidTr="00C27E23">
        <w:trPr>
          <w:trHeight w:val="379"/>
        </w:trPr>
        <w:tc>
          <w:tcPr>
            <w:tcW w:w="633" w:type="dxa"/>
          </w:tcPr>
          <w:p w:rsidR="001647BA" w:rsidRDefault="00663FAA" w:rsidP="001647BA">
            <w:pPr>
              <w:tabs>
                <w:tab w:val="left" w:pos="4500"/>
              </w:tabs>
              <w:ind w:right="-108"/>
              <w:rPr>
                <w:rStyle w:val="BesuchterHyperlink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7612D9"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 id="_x0000_i1095" type="#_x0000_t75" style="width:26.25pt;height:18pt" o:ole="">
                  <v:imagedata r:id="rId7" o:title=""/>
                </v:shape>
                <w:control r:id="rId25" w:name="TextBox215" w:shapeid="_x0000_i1095"/>
              </w:object>
            </w:r>
          </w:p>
        </w:tc>
        <w:tc>
          <w:tcPr>
            <w:tcW w:w="8870" w:type="dxa"/>
            <w:shd w:val="clear" w:color="auto" w:fill="F2F2F2" w:themeFill="background1" w:themeFillShade="F2"/>
          </w:tcPr>
          <w:p w:rsidR="001647BA" w:rsidRPr="001647BA" w:rsidRDefault="001647BA" w:rsidP="001647BA">
            <w:pPr>
              <w:tabs>
                <w:tab w:val="left" w:pos="4500"/>
              </w:tabs>
              <w:ind w:right="-108"/>
              <w:rPr>
                <w:rStyle w:val="BesuchterHyperlink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1647BA">
              <w:rPr>
                <w:rFonts w:ascii="Arial" w:hAnsi="Arial" w:cs="Arial"/>
                <w:sz w:val="32"/>
                <w:szCs w:val="32"/>
              </w:rPr>
              <w:t>Dringlichkeitsschein</w:t>
            </w:r>
            <w:r w:rsidR="001D2A60">
              <w:rPr>
                <w:rFonts w:ascii="Arial" w:hAnsi="Arial" w:cs="Arial"/>
                <w:sz w:val="32"/>
                <w:szCs w:val="32"/>
              </w:rPr>
              <w:t xml:space="preserve"> vorhanden</w:t>
            </w:r>
          </w:p>
        </w:tc>
      </w:tr>
    </w:tbl>
    <w:p w:rsidR="00441C38" w:rsidRDefault="00441C38" w:rsidP="00441C38">
      <w:pPr>
        <w:tabs>
          <w:tab w:val="left" w:pos="3060"/>
          <w:tab w:val="left" w:pos="4680"/>
        </w:tabs>
        <w:ind w:right="-108"/>
        <w:rPr>
          <w:rStyle w:val="BesuchterHyperlink"/>
          <w:rFonts w:ascii="Arial" w:hAnsi="Arial" w:cs="Arial"/>
          <w:b/>
          <w:color w:val="auto"/>
          <w:sz w:val="32"/>
          <w:szCs w:val="32"/>
        </w:rPr>
      </w:pPr>
    </w:p>
    <w:p w:rsidR="001D08CC" w:rsidRDefault="001D08CC" w:rsidP="00BE2360">
      <w:pPr>
        <w:tabs>
          <w:tab w:val="left" w:pos="3060"/>
          <w:tab w:val="left" w:pos="4680"/>
        </w:tabs>
        <w:ind w:left="-181" w:right="-108"/>
        <w:rPr>
          <w:rFonts w:ascii="Arial" w:hAnsi="Arial" w:cs="Arial"/>
          <w:sz w:val="32"/>
          <w:szCs w:val="32"/>
        </w:rPr>
      </w:pPr>
    </w:p>
    <w:p w:rsidR="001D08CC" w:rsidRDefault="001D08CC" w:rsidP="00BE2360">
      <w:pPr>
        <w:tabs>
          <w:tab w:val="left" w:pos="3060"/>
          <w:tab w:val="left" w:pos="4680"/>
        </w:tabs>
        <w:ind w:left="-181" w:right="-108"/>
        <w:rPr>
          <w:rFonts w:ascii="Arial" w:hAnsi="Arial" w:cs="Arial"/>
          <w:sz w:val="32"/>
          <w:szCs w:val="32"/>
        </w:rPr>
      </w:pPr>
    </w:p>
    <w:p w:rsidR="001D08CC" w:rsidRDefault="001D08CC" w:rsidP="00BE2360">
      <w:pPr>
        <w:tabs>
          <w:tab w:val="left" w:pos="3060"/>
          <w:tab w:val="left" w:pos="4680"/>
        </w:tabs>
        <w:ind w:left="-181" w:right="-108"/>
        <w:rPr>
          <w:rFonts w:ascii="Arial" w:hAnsi="Arial" w:cs="Arial"/>
          <w:sz w:val="32"/>
          <w:szCs w:val="32"/>
        </w:rPr>
      </w:pPr>
    </w:p>
    <w:p w:rsidR="001D08CC" w:rsidRDefault="001D08CC" w:rsidP="00BE2360">
      <w:pPr>
        <w:tabs>
          <w:tab w:val="left" w:pos="3060"/>
          <w:tab w:val="left" w:pos="4680"/>
        </w:tabs>
        <w:ind w:left="-181" w:right="-108"/>
        <w:rPr>
          <w:rFonts w:ascii="Arial" w:hAnsi="Arial" w:cs="Arial"/>
          <w:sz w:val="32"/>
          <w:szCs w:val="32"/>
        </w:rPr>
      </w:pPr>
    </w:p>
    <w:p w:rsidR="009D07F2" w:rsidRPr="00F95DB7" w:rsidRDefault="00536851" w:rsidP="00BE2360">
      <w:pPr>
        <w:tabs>
          <w:tab w:val="left" w:pos="3060"/>
          <w:tab w:val="left" w:pos="4680"/>
        </w:tabs>
        <w:ind w:left="-181" w:right="-108"/>
        <w:rPr>
          <w:rFonts w:ascii="Arial" w:hAnsi="Arial" w:cs="Arial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DB7">
        <w:rPr>
          <w:rFonts w:ascii="Arial" w:hAnsi="Arial" w:cs="Arial"/>
          <w:sz w:val="32"/>
          <w:szCs w:val="32"/>
        </w:rPr>
        <w:t>Interessent</w:t>
      </w:r>
      <w:r w:rsidR="00C27E23">
        <w:rPr>
          <w:rFonts w:ascii="Arial" w:hAnsi="Arial" w:cs="Arial"/>
          <w:sz w:val="32"/>
          <w:szCs w:val="32"/>
        </w:rPr>
        <w:t>*inn</w:t>
      </w:r>
      <w:r w:rsidRPr="00F95DB7">
        <w:rPr>
          <w:rFonts w:ascii="Arial" w:hAnsi="Arial" w:cs="Arial"/>
          <w:sz w:val="32"/>
          <w:szCs w:val="32"/>
        </w:rPr>
        <w:t>enbogen AWO Servicewohnen</w:t>
      </w:r>
    </w:p>
    <w:p w:rsidR="00C0476B" w:rsidRDefault="00C0476B" w:rsidP="00F95DB7">
      <w:pPr>
        <w:tabs>
          <w:tab w:val="left" w:pos="3060"/>
          <w:tab w:val="left" w:pos="4680"/>
        </w:tabs>
        <w:ind w:right="-108"/>
        <w:rPr>
          <w:rFonts w:ascii="Arial" w:hAnsi="Arial" w:cs="Arial"/>
          <w:b/>
          <w:sz w:val="32"/>
          <w:szCs w:val="32"/>
          <w:u w:val="single"/>
        </w:rPr>
      </w:pPr>
    </w:p>
    <w:p w:rsidR="00A50C65" w:rsidRPr="0053514A" w:rsidRDefault="00536851" w:rsidP="00C0476B">
      <w:pPr>
        <w:tabs>
          <w:tab w:val="left" w:pos="3060"/>
          <w:tab w:val="left" w:pos="4680"/>
        </w:tabs>
        <w:ind w:left="-181" w:right="-108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</w:t>
      </w:r>
      <w:r w:rsidR="0053514A" w:rsidRPr="0053514A">
        <w:rPr>
          <w:rFonts w:ascii="Arial" w:hAnsi="Arial" w:cs="Arial"/>
          <w:b/>
          <w:sz w:val="32"/>
          <w:szCs w:val="32"/>
          <w:u w:val="single"/>
        </w:rPr>
        <w:t xml:space="preserve">ngaben zur </w:t>
      </w:r>
      <w:r w:rsidR="001D2A60" w:rsidRPr="00536851">
        <w:rPr>
          <w:rFonts w:ascii="Arial" w:hAnsi="Arial" w:cs="Arial"/>
          <w:b/>
          <w:sz w:val="32"/>
          <w:szCs w:val="32"/>
          <w:u w:val="single"/>
        </w:rPr>
        <w:t>p</w:t>
      </w:r>
      <w:r w:rsidR="00847ED8">
        <w:rPr>
          <w:rFonts w:ascii="Arial" w:hAnsi="Arial" w:cs="Arial"/>
          <w:b/>
          <w:sz w:val="32"/>
          <w:szCs w:val="32"/>
          <w:u w:val="single"/>
        </w:rPr>
        <w:t xml:space="preserve">ersönlichen Lebenssituation </w:t>
      </w:r>
      <w:r w:rsidR="0053514A" w:rsidRPr="0053514A">
        <w:rPr>
          <w:rFonts w:ascii="Arial" w:hAnsi="Arial" w:cs="Arial"/>
          <w:b/>
          <w:sz w:val="32"/>
          <w:szCs w:val="32"/>
          <w:u w:val="single"/>
        </w:rPr>
        <w:t>/</w:t>
      </w:r>
      <w:r w:rsidR="00847ED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3514A" w:rsidRPr="0053514A">
        <w:rPr>
          <w:rFonts w:ascii="Arial" w:hAnsi="Arial" w:cs="Arial"/>
          <w:b/>
          <w:sz w:val="32"/>
          <w:szCs w:val="32"/>
          <w:u w:val="single"/>
        </w:rPr>
        <w:t>Besonderheiten</w:t>
      </w:r>
      <w:r w:rsidR="00847ED8"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53514A" w:rsidRDefault="0053514A" w:rsidP="00A50C65">
      <w:pPr>
        <w:tabs>
          <w:tab w:val="left" w:pos="3060"/>
          <w:tab w:val="left" w:pos="4680"/>
        </w:tabs>
        <w:ind w:left="-397" w:right="-108" w:firstLine="180"/>
        <w:rPr>
          <w:rFonts w:ascii="Arial" w:hAnsi="Arial" w:cs="Arial"/>
          <w:b/>
          <w:u w:val="single"/>
        </w:rPr>
      </w:pPr>
    </w:p>
    <w:p w:rsidR="0053514A" w:rsidRPr="00C27E23" w:rsidRDefault="00663FAA" w:rsidP="00C27E23">
      <w:pPr>
        <w:tabs>
          <w:tab w:val="left" w:pos="3060"/>
          <w:tab w:val="left" w:pos="4680"/>
        </w:tabs>
        <w:ind w:left="-397" w:right="-108" w:firstLine="180"/>
        <w:rPr>
          <w:rFonts w:ascii="Arial" w:hAnsi="Arial" w:cs="Arial"/>
        </w:rPr>
      </w:pPr>
      <w:r>
        <w:rPr>
          <w:rFonts w:ascii="Arial" w:hAnsi="Arial" w:cs="Arial"/>
        </w:rPr>
        <w:object w:dxaOrig="525" w:dyaOrig="360">
          <v:shape id="_x0000_i1097" type="#_x0000_t75" style="width:519pt;height:129.75pt" o:ole="">
            <v:imagedata r:id="rId26" o:title=""/>
          </v:shape>
          <w:control r:id="rId27" w:name="TextBox1" w:shapeid="_x0000_i1097"/>
        </w:object>
      </w:r>
    </w:p>
    <w:p w:rsidR="0053514A" w:rsidRDefault="0053514A" w:rsidP="00A50C65">
      <w:pPr>
        <w:tabs>
          <w:tab w:val="left" w:pos="3060"/>
          <w:tab w:val="left" w:pos="4680"/>
        </w:tabs>
        <w:ind w:left="-397" w:right="-108" w:firstLine="180"/>
        <w:rPr>
          <w:rFonts w:ascii="Arial" w:hAnsi="Arial" w:cs="Arial"/>
          <w:b/>
          <w:u w:val="single"/>
        </w:rPr>
      </w:pPr>
    </w:p>
    <w:p w:rsidR="009D07F2" w:rsidRDefault="009D07F2" w:rsidP="009D07F2">
      <w:pPr>
        <w:tabs>
          <w:tab w:val="left" w:pos="3060"/>
          <w:tab w:val="left" w:pos="4680"/>
        </w:tabs>
        <w:ind w:left="-181" w:right="-108"/>
        <w:rPr>
          <w:rFonts w:ascii="Arial" w:hAnsi="Arial" w:cs="Arial"/>
          <w:b/>
          <w:sz w:val="32"/>
          <w:szCs w:val="32"/>
          <w:u w:val="single"/>
        </w:rPr>
      </w:pPr>
      <w:r w:rsidRPr="00A50C65">
        <w:rPr>
          <w:rFonts w:ascii="Arial" w:hAnsi="Arial" w:cs="Arial"/>
          <w:b/>
          <w:sz w:val="32"/>
          <w:szCs w:val="32"/>
          <w:u w:val="single"/>
        </w:rPr>
        <w:t>Fragen zum rechtlichen Status</w:t>
      </w:r>
    </w:p>
    <w:p w:rsidR="009D07F2" w:rsidRPr="00403083" w:rsidRDefault="009D07F2" w:rsidP="009D07F2">
      <w:pPr>
        <w:tabs>
          <w:tab w:val="left" w:pos="3060"/>
          <w:tab w:val="left" w:pos="4680"/>
        </w:tabs>
        <w:ind w:right="-108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34"/>
        <w:gridCol w:w="8110"/>
      </w:tblGrid>
      <w:tr w:rsidR="009D07F2" w:rsidTr="00EA1EC5">
        <w:tc>
          <w:tcPr>
            <w:tcW w:w="931" w:type="dxa"/>
            <w:shd w:val="clear" w:color="auto" w:fill="F2F2F2" w:themeFill="background1" w:themeFillShade="F2"/>
          </w:tcPr>
          <w:p w:rsidR="009D07F2" w:rsidRDefault="009D07F2" w:rsidP="00EA1EC5">
            <w:pPr>
              <w:tabs>
                <w:tab w:val="left" w:pos="4500"/>
              </w:tabs>
              <w:ind w:left="-17" w:right="-108"/>
              <w:rPr>
                <w:rStyle w:val="BesuchterHyperlink"/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Style w:val="BesuchterHyperlink"/>
                <w:rFonts w:ascii="Arial" w:hAnsi="Arial" w:cs="Arial"/>
                <w:color w:val="auto"/>
                <w:sz w:val="32"/>
                <w:szCs w:val="32"/>
              </w:rPr>
              <w:t>ja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D07F2" w:rsidRDefault="009D07F2" w:rsidP="00EA1EC5">
            <w:pPr>
              <w:tabs>
                <w:tab w:val="left" w:pos="4500"/>
              </w:tabs>
              <w:ind w:left="-17" w:right="-108"/>
              <w:rPr>
                <w:rStyle w:val="BesuchterHyperlink"/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Style w:val="BesuchterHyperlink"/>
                <w:rFonts w:ascii="Arial" w:hAnsi="Arial" w:cs="Arial"/>
                <w:color w:val="auto"/>
                <w:sz w:val="32"/>
                <w:szCs w:val="32"/>
              </w:rPr>
              <w:t>nein</w:t>
            </w:r>
          </w:p>
        </w:tc>
        <w:tc>
          <w:tcPr>
            <w:tcW w:w="8825" w:type="dxa"/>
          </w:tcPr>
          <w:p w:rsidR="009D07F2" w:rsidRDefault="009D07F2" w:rsidP="00EA1EC5">
            <w:pPr>
              <w:tabs>
                <w:tab w:val="left" w:pos="3060"/>
                <w:tab w:val="left" w:pos="4680"/>
              </w:tabs>
              <w:ind w:left="-17" w:right="-10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07F2" w:rsidTr="00EA1EC5">
        <w:tc>
          <w:tcPr>
            <w:tcW w:w="931" w:type="dxa"/>
          </w:tcPr>
          <w:p w:rsidR="009D07F2" w:rsidRDefault="009D07F2" w:rsidP="00EA1EC5">
            <w:pPr>
              <w:tabs>
                <w:tab w:val="left" w:pos="3060"/>
                <w:tab w:val="left" w:pos="4680"/>
              </w:tabs>
              <w:ind w:left="-17" w:right="-108"/>
              <w:rPr>
                <w:rFonts w:ascii="Arial" w:hAnsi="Arial" w:cs="Arial"/>
                <w:sz w:val="32"/>
                <w:szCs w:val="32"/>
              </w:rPr>
            </w:pPr>
            <w:r w:rsidRPr="007612D9"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 id="_x0000_i1099" type="#_x0000_t75" style="width:26.25pt;height:18pt" o:ole="">
                  <v:imagedata r:id="rId7" o:title=""/>
                </v:shape>
                <w:control r:id="rId28" w:name="TextBox21421" w:shapeid="_x0000_i1099"/>
              </w:object>
            </w:r>
          </w:p>
        </w:tc>
        <w:tc>
          <w:tcPr>
            <w:tcW w:w="850" w:type="dxa"/>
          </w:tcPr>
          <w:p w:rsidR="009D07F2" w:rsidRDefault="009D07F2" w:rsidP="00EA1EC5">
            <w:pPr>
              <w:tabs>
                <w:tab w:val="left" w:pos="3060"/>
                <w:tab w:val="left" w:pos="4680"/>
              </w:tabs>
              <w:ind w:left="-17" w:right="-108"/>
              <w:rPr>
                <w:rFonts w:ascii="Arial" w:hAnsi="Arial" w:cs="Arial"/>
                <w:sz w:val="32"/>
                <w:szCs w:val="32"/>
              </w:rPr>
            </w:pPr>
            <w:r w:rsidRPr="007612D9"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 id="_x0000_i1101" type="#_x0000_t75" style="width:26.25pt;height:18pt" o:ole="">
                  <v:imagedata r:id="rId7" o:title=""/>
                </v:shape>
                <w:control r:id="rId29" w:name="TextBox21422" w:shapeid="_x0000_i1101"/>
              </w:object>
            </w:r>
          </w:p>
        </w:tc>
        <w:tc>
          <w:tcPr>
            <w:tcW w:w="8825" w:type="dxa"/>
            <w:shd w:val="clear" w:color="auto" w:fill="F2F2F2" w:themeFill="background1" w:themeFillShade="F2"/>
          </w:tcPr>
          <w:p w:rsidR="009D07F2" w:rsidRPr="00A50C65" w:rsidRDefault="009D07F2" w:rsidP="00EA1EC5">
            <w:pPr>
              <w:tabs>
                <w:tab w:val="left" w:pos="3060"/>
                <w:tab w:val="left" w:pos="4680"/>
              </w:tabs>
              <w:ind w:left="-17" w:right="-108"/>
              <w:rPr>
                <w:rFonts w:ascii="Arial" w:hAnsi="Arial" w:cs="Arial"/>
                <w:sz w:val="32"/>
                <w:szCs w:val="32"/>
              </w:rPr>
            </w:pPr>
            <w:r w:rsidRPr="00A50C65">
              <w:rPr>
                <w:rFonts w:ascii="Arial" w:hAnsi="Arial" w:cs="Arial"/>
                <w:sz w:val="32"/>
                <w:szCs w:val="32"/>
              </w:rPr>
              <w:t>Haben Sie eine gesetzliche Betreuung</w:t>
            </w:r>
            <w:r w:rsidR="001D2A60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</w:tbl>
    <w:p w:rsidR="0053514A" w:rsidRDefault="0053514A" w:rsidP="0053514A">
      <w:pPr>
        <w:tabs>
          <w:tab w:val="left" w:pos="3060"/>
          <w:tab w:val="left" w:pos="4680"/>
        </w:tabs>
        <w:ind w:right="-108"/>
        <w:rPr>
          <w:rFonts w:ascii="Arial" w:hAnsi="Arial" w:cs="Arial"/>
          <w:sz w:val="32"/>
          <w:szCs w:val="32"/>
        </w:rPr>
      </w:pPr>
    </w:p>
    <w:p w:rsidR="009D07F2" w:rsidRDefault="009D07F2" w:rsidP="0053514A">
      <w:pPr>
        <w:tabs>
          <w:tab w:val="left" w:pos="3060"/>
          <w:tab w:val="left" w:pos="4680"/>
        </w:tabs>
        <w:ind w:right="-108"/>
        <w:rPr>
          <w:rFonts w:ascii="Arial" w:hAnsi="Arial" w:cs="Arial"/>
          <w:sz w:val="32"/>
          <w:szCs w:val="32"/>
        </w:rPr>
      </w:pPr>
    </w:p>
    <w:p w:rsidR="003A316E" w:rsidRDefault="001D2A60" w:rsidP="00441C38">
      <w:pPr>
        <w:ind w:left="-180" w:right="-1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Ich bin /</w:t>
      </w:r>
      <w:r w:rsidR="00F95DB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w</w:t>
      </w:r>
      <w:r w:rsidR="00F95456" w:rsidRPr="00F95456">
        <w:rPr>
          <w:rFonts w:ascii="Arial" w:hAnsi="Arial" w:cs="Arial"/>
          <w:sz w:val="32"/>
          <w:szCs w:val="32"/>
        </w:rPr>
        <w:t>ir sind darüber informiert, dass das Servicewohnen an gesetzliche Bestimmungen gebunden ist</w:t>
      </w:r>
      <w:r>
        <w:rPr>
          <w:rFonts w:ascii="Arial" w:hAnsi="Arial" w:cs="Arial"/>
          <w:sz w:val="32"/>
          <w:szCs w:val="32"/>
        </w:rPr>
        <w:t xml:space="preserve"> und</w:t>
      </w:r>
      <w:r w:rsidR="00F95456" w:rsidRPr="00F95456">
        <w:rPr>
          <w:rFonts w:ascii="Arial" w:hAnsi="Arial" w:cs="Arial"/>
          <w:sz w:val="32"/>
          <w:szCs w:val="32"/>
        </w:rPr>
        <w:t xml:space="preserve"> Miet– und Servicevertrag nicht separat abgeschlossen </w:t>
      </w:r>
      <w:r>
        <w:rPr>
          <w:rFonts w:ascii="Arial" w:hAnsi="Arial" w:cs="Arial"/>
          <w:sz w:val="32"/>
          <w:szCs w:val="32"/>
        </w:rPr>
        <w:t xml:space="preserve">oder gekündigt </w:t>
      </w:r>
      <w:r w:rsidR="00F95456" w:rsidRPr="00F95456">
        <w:rPr>
          <w:rFonts w:ascii="Arial" w:hAnsi="Arial" w:cs="Arial"/>
          <w:sz w:val="32"/>
          <w:szCs w:val="32"/>
        </w:rPr>
        <w:t>werden können</w:t>
      </w:r>
      <w:r>
        <w:rPr>
          <w:rFonts w:ascii="Arial" w:hAnsi="Arial" w:cs="Arial"/>
          <w:sz w:val="32"/>
          <w:szCs w:val="32"/>
        </w:rPr>
        <w:t>.</w:t>
      </w:r>
    </w:p>
    <w:p w:rsidR="00F95DB7" w:rsidRDefault="00F95DB7" w:rsidP="00441C38">
      <w:pPr>
        <w:ind w:left="-180" w:right="-108"/>
        <w:rPr>
          <w:rFonts w:ascii="Arial" w:hAnsi="Arial" w:cs="Arial"/>
          <w:sz w:val="32"/>
          <w:szCs w:val="32"/>
        </w:rPr>
      </w:pPr>
    </w:p>
    <w:p w:rsidR="00441C38" w:rsidRPr="00441C38" w:rsidRDefault="001D2A60" w:rsidP="00441C38">
      <w:pPr>
        <w:ind w:left="-180" w:right="-1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Ich bin / wir sind weiterhin darüber informiert, dass wir unser Interesse an einer Wohnung jährlich erneuern (Anruf genügt), um weiterhin als Interessent/-in geführt zu werden. Ein Anspruch auf eine Wohnung wird dadurch nicht automatisch erworben. </w:t>
      </w:r>
    </w:p>
    <w:p w:rsidR="00441C38" w:rsidRPr="00441C38" w:rsidRDefault="00441C38" w:rsidP="00F95456">
      <w:pPr>
        <w:ind w:left="-180" w:right="-108"/>
        <w:rPr>
          <w:rFonts w:ascii="Arial" w:hAnsi="Arial" w:cs="Arial"/>
          <w:sz w:val="32"/>
          <w:szCs w:val="32"/>
        </w:rPr>
      </w:pPr>
    </w:p>
    <w:p w:rsidR="00F95456" w:rsidRPr="00A50C65" w:rsidRDefault="00F95456" w:rsidP="00F95456">
      <w:pPr>
        <w:tabs>
          <w:tab w:val="left" w:pos="3060"/>
          <w:tab w:val="left" w:pos="4680"/>
        </w:tabs>
        <w:ind w:left="-181" w:right="-108" w:firstLine="180"/>
        <w:rPr>
          <w:rFonts w:ascii="Arial" w:hAnsi="Arial" w:cs="Arial"/>
          <w:sz w:val="32"/>
          <w:szCs w:val="32"/>
        </w:rPr>
      </w:pPr>
    </w:p>
    <w:tbl>
      <w:tblPr>
        <w:tblStyle w:val="Tabellenraster"/>
        <w:tblpPr w:leftFromText="141" w:rightFromText="141" w:vertAnchor="text" w:horzAnchor="margin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5517"/>
      </w:tblGrid>
      <w:tr w:rsidR="00F95456" w:rsidTr="00F95456">
        <w:trPr>
          <w:trHeight w:val="590"/>
        </w:trPr>
        <w:tc>
          <w:tcPr>
            <w:tcW w:w="2699" w:type="dxa"/>
          </w:tcPr>
          <w:p w:rsidR="00F95456" w:rsidRPr="00F95456" w:rsidRDefault="00F95456" w:rsidP="00F95456">
            <w:pPr>
              <w:tabs>
                <w:tab w:val="left" w:pos="4500"/>
              </w:tabs>
              <w:ind w:right="-108"/>
              <w:rPr>
                <w:rFonts w:ascii="Arial" w:hAnsi="Arial" w:cs="Arial"/>
                <w:b/>
                <w:sz w:val="32"/>
                <w:szCs w:val="32"/>
              </w:rPr>
            </w:pPr>
            <w:r w:rsidRPr="00F95456">
              <w:rPr>
                <w:rFonts w:ascii="Arial" w:hAnsi="Arial" w:cs="Arial"/>
                <w:b/>
                <w:sz w:val="32"/>
                <w:szCs w:val="32"/>
              </w:rPr>
              <w:t xml:space="preserve">Hamburg, den  </w:t>
            </w:r>
          </w:p>
        </w:tc>
        <w:tc>
          <w:tcPr>
            <w:tcW w:w="5517" w:type="dxa"/>
          </w:tcPr>
          <w:p w:rsidR="00F95456" w:rsidRDefault="00663FAA" w:rsidP="00F95456">
            <w:pPr>
              <w:tabs>
                <w:tab w:val="left" w:pos="4500"/>
              </w:tabs>
              <w:ind w:right="-108"/>
              <w:rPr>
                <w:rFonts w:ascii="Arial" w:hAnsi="Arial" w:cs="Arial"/>
                <w:b/>
              </w:rPr>
            </w:pPr>
            <w:r w:rsidRPr="007612D9"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 id="_x0000_i1103" type="#_x0000_t75" style="width:261pt;height:23.25pt" o:ole="">
                  <v:imagedata r:id="rId30" o:title=""/>
                </v:shape>
                <w:control r:id="rId31" w:name="TextBox2211" w:shapeid="_x0000_i1103"/>
              </w:object>
            </w:r>
          </w:p>
        </w:tc>
      </w:tr>
      <w:tr w:rsidR="00F95456" w:rsidTr="00F95456">
        <w:trPr>
          <w:trHeight w:val="568"/>
        </w:trPr>
        <w:tc>
          <w:tcPr>
            <w:tcW w:w="2699" w:type="dxa"/>
          </w:tcPr>
          <w:p w:rsidR="00F95456" w:rsidRPr="00F95456" w:rsidRDefault="00F95456" w:rsidP="00F95456">
            <w:pPr>
              <w:tabs>
                <w:tab w:val="left" w:pos="4500"/>
              </w:tabs>
              <w:ind w:right="-108"/>
              <w:rPr>
                <w:rFonts w:ascii="Arial" w:hAnsi="Arial" w:cs="Arial"/>
                <w:b/>
                <w:sz w:val="32"/>
                <w:szCs w:val="32"/>
              </w:rPr>
            </w:pPr>
            <w:r w:rsidRPr="00F95456">
              <w:rPr>
                <w:rFonts w:ascii="Arial" w:hAnsi="Arial" w:cs="Arial"/>
                <w:b/>
                <w:sz w:val="32"/>
                <w:szCs w:val="32"/>
              </w:rPr>
              <w:t>Unterschrift</w:t>
            </w:r>
            <w:r w:rsidR="00847ED8">
              <w:rPr>
                <w:rFonts w:ascii="Arial" w:hAnsi="Arial" w:cs="Arial"/>
                <w:b/>
                <w:sz w:val="32"/>
                <w:szCs w:val="32"/>
              </w:rPr>
              <w:t>(en)</w:t>
            </w:r>
          </w:p>
        </w:tc>
        <w:tc>
          <w:tcPr>
            <w:tcW w:w="5517" w:type="dxa"/>
          </w:tcPr>
          <w:p w:rsidR="00F95456" w:rsidRDefault="00663FAA" w:rsidP="00F95456">
            <w:pPr>
              <w:tabs>
                <w:tab w:val="left" w:pos="4500"/>
              </w:tabs>
              <w:ind w:right="-108"/>
              <w:rPr>
                <w:rFonts w:ascii="Arial" w:hAnsi="Arial" w:cs="Arial"/>
                <w:b/>
              </w:rPr>
            </w:pPr>
            <w:r w:rsidRPr="007612D9"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 id="_x0000_i1105" type="#_x0000_t75" style="width:261pt;height:23.25pt" o:ole="">
                  <v:imagedata r:id="rId30" o:title=""/>
                </v:shape>
                <w:control r:id="rId32" w:name="TextBox2212" w:shapeid="_x0000_i1105"/>
              </w:object>
            </w:r>
          </w:p>
        </w:tc>
      </w:tr>
    </w:tbl>
    <w:p w:rsidR="00A50C65" w:rsidRDefault="00A50C65" w:rsidP="00A50C65">
      <w:pPr>
        <w:tabs>
          <w:tab w:val="left" w:pos="3060"/>
          <w:tab w:val="left" w:pos="4680"/>
        </w:tabs>
        <w:ind w:left="-397" w:right="-108" w:firstLine="180"/>
        <w:rPr>
          <w:rFonts w:ascii="Arial" w:hAnsi="Arial" w:cs="Arial"/>
          <w:b/>
          <w:sz w:val="32"/>
          <w:szCs w:val="32"/>
          <w:u w:val="single"/>
        </w:rPr>
      </w:pPr>
    </w:p>
    <w:p w:rsidR="00A50C65" w:rsidRPr="00A50C65" w:rsidRDefault="00A50C65" w:rsidP="00A50C65">
      <w:pPr>
        <w:tabs>
          <w:tab w:val="left" w:pos="3060"/>
          <w:tab w:val="left" w:pos="4680"/>
        </w:tabs>
        <w:ind w:left="-180" w:right="-108" w:firstLine="180"/>
        <w:rPr>
          <w:rFonts w:ascii="Arial" w:hAnsi="Arial" w:cs="Arial"/>
          <w:b/>
          <w:sz w:val="32"/>
          <w:szCs w:val="32"/>
          <w:u w:val="single"/>
        </w:rPr>
      </w:pPr>
    </w:p>
    <w:p w:rsidR="00F95456" w:rsidRDefault="00F95456" w:rsidP="001647BA">
      <w:pPr>
        <w:tabs>
          <w:tab w:val="left" w:pos="4500"/>
        </w:tabs>
        <w:ind w:left="-181" w:right="-108"/>
        <w:rPr>
          <w:rFonts w:ascii="Arial" w:hAnsi="Arial" w:cs="Arial"/>
          <w:b/>
        </w:rPr>
      </w:pPr>
    </w:p>
    <w:p w:rsidR="005A3947" w:rsidRDefault="005A3947" w:rsidP="006C7367">
      <w:pPr>
        <w:tabs>
          <w:tab w:val="left" w:pos="4500"/>
        </w:tabs>
        <w:ind w:right="-108"/>
        <w:rPr>
          <w:rFonts w:ascii="Arial" w:hAnsi="Arial" w:cs="Arial"/>
          <w:b/>
        </w:rPr>
      </w:pPr>
    </w:p>
    <w:tbl>
      <w:tblPr>
        <w:tblStyle w:val="Tabellenraster"/>
        <w:tblpPr w:leftFromText="141" w:rightFromText="141" w:vertAnchor="text" w:horzAnchor="margin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5517"/>
      </w:tblGrid>
      <w:tr w:rsidR="005A3947" w:rsidTr="00EA1EC5">
        <w:trPr>
          <w:trHeight w:val="568"/>
        </w:trPr>
        <w:tc>
          <w:tcPr>
            <w:tcW w:w="2699" w:type="dxa"/>
          </w:tcPr>
          <w:p w:rsidR="005A3947" w:rsidRPr="00F95456" w:rsidRDefault="005A3947" w:rsidP="00EA1EC5">
            <w:pPr>
              <w:tabs>
                <w:tab w:val="left" w:pos="4500"/>
              </w:tabs>
              <w:ind w:right="-108"/>
              <w:rPr>
                <w:rFonts w:ascii="Arial" w:hAnsi="Arial" w:cs="Arial"/>
                <w:b/>
                <w:sz w:val="32"/>
                <w:szCs w:val="32"/>
              </w:rPr>
            </w:pPr>
            <w:r w:rsidRPr="00F95456">
              <w:rPr>
                <w:rFonts w:ascii="Arial" w:hAnsi="Arial" w:cs="Arial"/>
                <w:b/>
                <w:sz w:val="32"/>
                <w:szCs w:val="32"/>
              </w:rPr>
              <w:t>Unterschrift</w:t>
            </w:r>
            <w:r>
              <w:rPr>
                <w:rFonts w:ascii="Arial" w:hAnsi="Arial" w:cs="Arial"/>
                <w:b/>
                <w:sz w:val="32"/>
                <w:szCs w:val="32"/>
              </w:rPr>
              <w:t>(en)</w:t>
            </w:r>
          </w:p>
        </w:tc>
        <w:tc>
          <w:tcPr>
            <w:tcW w:w="5517" w:type="dxa"/>
          </w:tcPr>
          <w:p w:rsidR="005A3947" w:rsidRDefault="005A3947" w:rsidP="00EA1EC5">
            <w:pPr>
              <w:tabs>
                <w:tab w:val="left" w:pos="4500"/>
              </w:tabs>
              <w:ind w:right="-108"/>
              <w:rPr>
                <w:rFonts w:ascii="Arial" w:hAnsi="Arial" w:cs="Arial"/>
                <w:b/>
              </w:rPr>
            </w:pPr>
            <w:r w:rsidRPr="007612D9">
              <w:rPr>
                <w:rFonts w:ascii="Arial" w:hAnsi="Arial" w:cs="Arial"/>
                <w:sz w:val="32"/>
                <w:szCs w:val="32"/>
                <w:u w:val="single"/>
              </w:rPr>
              <w:object w:dxaOrig="525" w:dyaOrig="360">
                <v:shape id="_x0000_i1107" type="#_x0000_t75" style="width:261pt;height:23.25pt" o:ole="">
                  <v:imagedata r:id="rId30" o:title=""/>
                </v:shape>
                <w:control r:id="rId33" w:name="TextBox22121" w:shapeid="_x0000_i1107"/>
              </w:object>
            </w:r>
          </w:p>
        </w:tc>
      </w:tr>
    </w:tbl>
    <w:p w:rsidR="00F95456" w:rsidRDefault="00F95456" w:rsidP="001647BA">
      <w:pPr>
        <w:tabs>
          <w:tab w:val="left" w:pos="4500"/>
        </w:tabs>
        <w:ind w:left="-181" w:right="-108"/>
        <w:rPr>
          <w:rFonts w:ascii="Arial" w:hAnsi="Arial" w:cs="Arial"/>
          <w:b/>
        </w:rPr>
      </w:pPr>
    </w:p>
    <w:p w:rsidR="00A50C65" w:rsidRPr="00E979AB" w:rsidRDefault="00A50C65" w:rsidP="001647BA">
      <w:pPr>
        <w:tabs>
          <w:tab w:val="left" w:pos="4500"/>
        </w:tabs>
        <w:ind w:left="-181" w:right="-108"/>
        <w:rPr>
          <w:rStyle w:val="BesuchterHyperlink"/>
          <w:rFonts w:ascii="Arial" w:hAnsi="Arial" w:cs="Arial"/>
          <w:color w:val="auto"/>
          <w:sz w:val="32"/>
          <w:szCs w:val="32"/>
        </w:rPr>
      </w:pPr>
    </w:p>
    <w:sectPr w:rsidR="00A50C65" w:rsidRPr="00E979AB" w:rsidSect="00C27E23">
      <w:headerReference w:type="default" r:id="rId34"/>
      <w:footerReference w:type="default" r:id="rId35"/>
      <w:pgSz w:w="11906" w:h="16838"/>
      <w:pgMar w:top="720" w:right="1558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EF" w:rsidRDefault="008F63EF" w:rsidP="004E6AAE">
      <w:r>
        <w:separator/>
      </w:r>
    </w:p>
  </w:endnote>
  <w:endnote w:type="continuationSeparator" w:id="0">
    <w:p w:rsidR="008F63EF" w:rsidRDefault="008F63EF" w:rsidP="004E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F" w:rsidRDefault="008F63EF" w:rsidP="00C27E23">
    <w:pPr>
      <w:pStyle w:val="Fuzeile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Boberger Anger; Lenzweg</w:t>
    </w:r>
  </w:p>
  <w:p w:rsidR="008F63EF" w:rsidRPr="00C27E23" w:rsidRDefault="008F63EF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 März 2018;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EF" w:rsidRDefault="008F63EF" w:rsidP="004E6AAE">
      <w:r>
        <w:separator/>
      </w:r>
    </w:p>
  </w:footnote>
  <w:footnote w:type="continuationSeparator" w:id="0">
    <w:p w:rsidR="008F63EF" w:rsidRDefault="008F63EF" w:rsidP="004E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F" w:rsidRDefault="008F63EF" w:rsidP="00847ED8">
    <w:pPr>
      <w:pStyle w:val="Kopfzeile"/>
      <w:jc w:val="right"/>
    </w:pPr>
    <w:r>
      <w:t xml:space="preserve">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D8E5532" wp14:editId="386742D2">
          <wp:extent cx="2077200" cy="813600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E/+GM3iwfME9XaSRAyECdErcZrjqpcntFqjMFiR0uPlGdf53Cbc6s83S081Ob7YqADr8evQVsco8QsnGGGmTsw==" w:salt="effw5VHG4M7mv38WIMeHkA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D9"/>
    <w:rsid w:val="0001111B"/>
    <w:rsid w:val="000A5EE0"/>
    <w:rsid w:val="000C47A5"/>
    <w:rsid w:val="000E143E"/>
    <w:rsid w:val="00105BD3"/>
    <w:rsid w:val="001647BA"/>
    <w:rsid w:val="001C4C12"/>
    <w:rsid w:val="001D08CC"/>
    <w:rsid w:val="001D2A60"/>
    <w:rsid w:val="00207ED6"/>
    <w:rsid w:val="002200DB"/>
    <w:rsid w:val="00246410"/>
    <w:rsid w:val="00295475"/>
    <w:rsid w:val="00393F38"/>
    <w:rsid w:val="003A316E"/>
    <w:rsid w:val="00403083"/>
    <w:rsid w:val="004106B0"/>
    <w:rsid w:val="00441C38"/>
    <w:rsid w:val="00471748"/>
    <w:rsid w:val="004B2FBF"/>
    <w:rsid w:val="004E0D60"/>
    <w:rsid w:val="004E6AAE"/>
    <w:rsid w:val="0053514A"/>
    <w:rsid w:val="00536851"/>
    <w:rsid w:val="005A3947"/>
    <w:rsid w:val="005B3447"/>
    <w:rsid w:val="00602F85"/>
    <w:rsid w:val="00627D85"/>
    <w:rsid w:val="00663FAA"/>
    <w:rsid w:val="006C7367"/>
    <w:rsid w:val="00736F17"/>
    <w:rsid w:val="007612D9"/>
    <w:rsid w:val="00832F19"/>
    <w:rsid w:val="00847ED8"/>
    <w:rsid w:val="008A5681"/>
    <w:rsid w:val="008C17B0"/>
    <w:rsid w:val="008F63EF"/>
    <w:rsid w:val="009145EF"/>
    <w:rsid w:val="009205A4"/>
    <w:rsid w:val="009D07F2"/>
    <w:rsid w:val="009D17CB"/>
    <w:rsid w:val="009E3CFB"/>
    <w:rsid w:val="009F5249"/>
    <w:rsid w:val="00A0582B"/>
    <w:rsid w:val="00A16874"/>
    <w:rsid w:val="00A2108E"/>
    <w:rsid w:val="00A50C65"/>
    <w:rsid w:val="00A56E76"/>
    <w:rsid w:val="00AA6918"/>
    <w:rsid w:val="00B01C95"/>
    <w:rsid w:val="00B11582"/>
    <w:rsid w:val="00B36D4B"/>
    <w:rsid w:val="00B563F3"/>
    <w:rsid w:val="00BE2360"/>
    <w:rsid w:val="00C0476B"/>
    <w:rsid w:val="00C27E23"/>
    <w:rsid w:val="00C70879"/>
    <w:rsid w:val="00E979AB"/>
    <w:rsid w:val="00EA1EC5"/>
    <w:rsid w:val="00EA47E6"/>
    <w:rsid w:val="00F54420"/>
    <w:rsid w:val="00F56577"/>
    <w:rsid w:val="00F92713"/>
    <w:rsid w:val="00F95194"/>
    <w:rsid w:val="00F95456"/>
    <w:rsid w:val="00F9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C5D2951-B61A-44F0-863A-A94C711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6A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6AA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6A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6AA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A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AA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4E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E6AAE"/>
    <w:rPr>
      <w:color w:val="808080"/>
    </w:rPr>
  </w:style>
  <w:style w:type="paragraph" w:customStyle="1" w:styleId="DecimalAligned">
    <w:name w:val="Decimal Aligned"/>
    <w:basedOn w:val="Standard"/>
    <w:uiPriority w:val="40"/>
    <w:qFormat/>
    <w:rsid w:val="004E6AAE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4E6AAE"/>
    <w:rPr>
      <w:rFonts w:asciiTheme="minorHAnsi" w:eastAsiaTheme="minorEastAsia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E6AAE"/>
    <w:rPr>
      <w:rFonts w:eastAsiaTheme="minorEastAsia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4E6AAE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4E6AAE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BesuchterHyperlink">
    <w:name w:val="FollowedHyperlink"/>
    <w:rsid w:val="004106B0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2A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2A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2A6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2A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2A6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6.wm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ia%20K&#246;hler\Documents\Formatvorlag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A51E-7C6A-4894-8C1E-7BD8C6C2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</Template>
  <TotalTime>0</TotalTime>
  <Pages>3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Cornelia Köhler</dc:creator>
  <cp:lastModifiedBy>Cornelia Koehler</cp:lastModifiedBy>
  <cp:revision>2</cp:revision>
  <dcterms:created xsi:type="dcterms:W3CDTF">2018-03-05T13:00:00Z</dcterms:created>
  <dcterms:modified xsi:type="dcterms:W3CDTF">2018-03-05T13:00:00Z</dcterms:modified>
</cp:coreProperties>
</file>